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953D" w14:textId="35A8E237" w:rsidR="00DD3F8B" w:rsidRDefault="00B34C40" w:rsidP="00DB736B">
      <w:r>
        <w:rPr>
          <w:rFonts w:eastAsiaTheme="majorEastAsia" w:cstheme="majorBidi"/>
          <w:caps/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EC467" wp14:editId="2B73B147">
                <wp:simplePos x="0" y="0"/>
                <wp:positionH relativeFrom="column">
                  <wp:posOffset>166432</wp:posOffset>
                </wp:positionH>
                <wp:positionV relativeFrom="paragraph">
                  <wp:posOffset>-500272</wp:posOffset>
                </wp:positionV>
                <wp:extent cx="345688" cy="351264"/>
                <wp:effectExtent l="0" t="0" r="16510" b="1079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88" cy="351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3BCD7" w14:textId="49E650F7" w:rsidR="00B34C40" w:rsidRPr="00FE11CF" w:rsidRDefault="008114FF" w:rsidP="00B34C40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EC467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13.1pt;margin-top:-39.4pt;width:27.2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" fillcolor="white [3201]" strokeweight=".5pt">
                <v:textbox>
                  <w:txbxContent>
                    <w:p w14:paraId="2663BCD7" w14:textId="49E650F7" w:rsidR="00B34C40" w:rsidRPr="00FE11CF" w:rsidRDefault="008114FF" w:rsidP="00B34C40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5A</w:t>
                      </w:r>
                    </w:p>
                  </w:txbxContent>
                </v:textbox>
              </v:shape>
            </w:pict>
          </mc:Fallback>
        </mc:AlternateContent>
      </w:r>
      <w:r w:rsidR="00DD3F8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12D8DB" wp14:editId="0515EC41">
                <wp:simplePos x="0" y="0"/>
                <wp:positionH relativeFrom="margin">
                  <wp:align>left</wp:align>
                </wp:positionH>
                <wp:positionV relativeFrom="page">
                  <wp:posOffset>1082040</wp:posOffset>
                </wp:positionV>
                <wp:extent cx="1733550" cy="849630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49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</w:rPr>
                              <w:alias w:val="Skriv virksomhedsnavn"/>
                              <w:tag w:val="Skriv virksomhedsnavn"/>
                              <w:id w:val="1583868805"/>
                              <w:placeholder>
                                <w:docPart w:val="A9EA6FC15E8E4DEB8CC3F37CE77EC7A4"/>
                              </w:placeholder>
                              <w:text/>
                            </w:sdtPr>
                            <w:sdtEndPr/>
                            <w:sdtContent>
                              <w:p w14:paraId="6C022E52" w14:textId="68844048" w:rsidR="00FB7227" w:rsidRPr="00DD3F8B" w:rsidRDefault="00EA2E05" w:rsidP="00A1681E">
                                <w:pPr>
                                  <w:pStyle w:val="Ingenafstand"/>
                                  <w:pBdr>
                                    <w:right w:val="single" w:sz="36" w:space="4" w:color="A5B592" w:themeColor="accent1"/>
                                  </w:pBd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Børnehuset Solskin</w:t>
                                </w:r>
                              </w:p>
                            </w:sdtContent>
                          </w:sdt>
                          <w:p w14:paraId="2AB7E76B" w14:textId="40DE3CBD" w:rsidR="00FB7227" w:rsidRPr="00DD3F8B" w:rsidRDefault="00EA2E05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Selvstændighedsvej 7</w:t>
                            </w:r>
                          </w:p>
                          <w:p w14:paraId="6C35AF70" w14:textId="2B6E786E" w:rsidR="00FB7227" w:rsidRPr="00DD3F8B" w:rsidRDefault="008114FF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tabs>
                                <w:tab w:val="right" w:pos="9638"/>
                              </w:tabs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alias w:val="Skriv postnummer og by"/>
                                <w:tag w:val="Skriv postnummer og by"/>
                                <w:id w:val="1117250417"/>
                                <w:placeholder>
                                  <w:docPart w:val="A9EA6FC15E8E4DEB8CC3F37CE77EC7A4"/>
                                </w:placeholder>
                                <w:text/>
                              </w:sdtPr>
                              <w:sdtEndPr/>
                              <w:sdtContent>
                                <w:r w:rsidR="00FB7227" w:rsidRPr="00DD3F8B">
                                  <w:rPr>
                                    <w:sz w:val="20"/>
                                  </w:rPr>
                                  <w:t>71</w:t>
                                </w:r>
                                <w:r w:rsidR="00EA2E05">
                                  <w:rPr>
                                    <w:sz w:val="20"/>
                                  </w:rPr>
                                  <w:t>56</w:t>
                                </w:r>
                                <w:r w:rsidR="00FB7227" w:rsidRPr="00DD3F8B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 w:rsidR="00EA2E05">
                                  <w:rPr>
                                    <w:sz w:val="20"/>
                                  </w:rPr>
                                  <w:t>Børneby</w:t>
                                </w:r>
                              </w:sdtContent>
                            </w:sdt>
                          </w:p>
                          <w:p w14:paraId="62984509" w14:textId="2C7E87FF" w:rsidR="00FB7227" w:rsidRPr="00DD3F8B" w:rsidRDefault="00FB7227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rPr>
                                <w:sz w:val="20"/>
                              </w:rPr>
                            </w:pPr>
                            <w:r w:rsidRPr="00DD3F8B">
                              <w:rPr>
                                <w:sz w:val="20"/>
                              </w:rPr>
                              <w:t xml:space="preserve">Att.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alias w:val="Skriv navn på att."/>
                                <w:tag w:val="Skriv navn på att."/>
                                <w:id w:val="-743793509"/>
                                <w:placeholder>
                                  <w:docPart w:val="A9EA6FC15E8E4DEB8CC3F37CE77EC7A4"/>
                                </w:placeholder>
                                <w:text/>
                              </w:sdtPr>
                              <w:sdtEndPr/>
                              <w:sdtContent>
                                <w:r w:rsidR="00EA2E05">
                                  <w:rPr>
                                    <w:sz w:val="20"/>
                                  </w:rPr>
                                  <w:t>Leder</w:t>
                                </w:r>
                                <w:r w:rsidRPr="00DD3F8B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 w:rsidR="00EA2E05">
                                  <w:rPr>
                                    <w:sz w:val="20"/>
                                  </w:rPr>
                                  <w:t>Joan</w:t>
                                </w:r>
                                <w:r w:rsidRPr="00DD3F8B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 w:rsidR="00EA2E05">
                                  <w:rPr>
                                    <w:sz w:val="20"/>
                                  </w:rPr>
                                  <w:t>Jensen</w:t>
                                </w:r>
                              </w:sdtContent>
                            </w:sdt>
                          </w:p>
                          <w:p w14:paraId="069D5319" w14:textId="7A00B19D" w:rsidR="00FB7227" w:rsidRPr="00DD3F8B" w:rsidRDefault="00FB7227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spacing w:before="120"/>
                              <w:rPr>
                                <w:sz w:val="20"/>
                              </w:rPr>
                            </w:pPr>
                            <w:r w:rsidRPr="00DD3F8B">
                              <w:rPr>
                                <w:i/>
                                <w:sz w:val="20"/>
                              </w:rPr>
                              <w:t xml:space="preserve">Ansøgning til stillingen som </w:t>
                            </w:r>
                            <w:sdt>
                              <w:sdtPr>
                                <w:rPr>
                                  <w:i/>
                                  <w:sz w:val="20"/>
                                </w:rPr>
                                <w:alias w:val="Skriv stilling"/>
                                <w:tag w:val="Indtast stilling"/>
                                <w:id w:val="938951132"/>
                                <w:placeholder>
                                  <w:docPart w:val="CF4C856C814F43D791A2A61D0328BF68"/>
                                </w:placeholder>
                                <w:text/>
                              </w:sdtPr>
                              <w:sdtEndPr/>
                              <w:sdtContent>
                                <w:r w:rsidR="00EA2E05">
                                  <w:rPr>
                                    <w:i/>
                                    <w:sz w:val="20"/>
                                  </w:rPr>
                                  <w:t>pædagogmedhjælper</w:t>
                                </w:r>
                              </w:sdtContent>
                            </w:sdt>
                          </w:p>
                          <w:p w14:paraId="5C899DFA" w14:textId="77777777" w:rsidR="00FB7227" w:rsidRDefault="00FB7227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spacing w:before="120"/>
                            </w:pPr>
                          </w:p>
                          <w:p w14:paraId="267E6CFE" w14:textId="77777777" w:rsidR="00FB7227" w:rsidRPr="00FB7227" w:rsidRDefault="00FB7227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spacing w:before="120"/>
                              <w:rPr>
                                <w:color w:val="FF0000"/>
                              </w:rPr>
                            </w:pPr>
                          </w:p>
                          <w:p w14:paraId="5B2818B3" w14:textId="77777777" w:rsidR="00FB7227" w:rsidRPr="00FB7227" w:rsidRDefault="00FB7227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spacing w:before="120"/>
                              <w:rPr>
                                <w:color w:val="FF0000"/>
                              </w:rPr>
                            </w:pPr>
                          </w:p>
                          <w:p w14:paraId="2C486F5C" w14:textId="77777777" w:rsidR="00FB7227" w:rsidRPr="00FB7227" w:rsidRDefault="00FB7227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spacing w:before="120"/>
                              <w:rPr>
                                <w:color w:val="FF0000"/>
                              </w:rPr>
                            </w:pPr>
                          </w:p>
                          <w:p w14:paraId="71E4D836" w14:textId="10BEAD78" w:rsidR="00FB7227" w:rsidRPr="00247726" w:rsidRDefault="008114FF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jc w:val="center"/>
                              <w:rPr>
                                <w:color w:val="7C9163" w:themeColor="accent1" w:themeShade="BF"/>
                                <w:sz w:val="4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0000"/>
                                  <w:sz w:val="160"/>
                                </w:rPr>
                                <w:alias w:val="Skriv initialer"/>
                                <w:tag w:val="Skriv initialer"/>
                                <w:id w:val="-426348513"/>
                                <w:placeholder>
                                  <w:docPart w:val="C5C3C3AB643B4D0B95E678A6730EA594"/>
                                </w:placeholder>
                                <w:text/>
                              </w:sdtPr>
                              <w:sdtEndPr/>
                              <w:sdtContent>
                                <w:r w:rsidR="00FA4926">
                                  <w:rPr>
                                    <w:b/>
                                    <w:color w:val="FF0000"/>
                                    <w:sz w:val="160"/>
                                  </w:rPr>
                                  <w:t>PM</w:t>
                                </w:r>
                              </w:sdtContent>
                            </w:sdt>
                            <w:r w:rsidR="00FB7227" w:rsidRPr="00FB7227">
                              <w:rPr>
                                <w:b/>
                                <w:color w:val="FF0000"/>
                                <w:sz w:val="160"/>
                              </w:rPr>
                              <w:br/>
                            </w:r>
                            <w:sdt>
                              <w:sdtPr>
                                <w:rPr>
                                  <w:color w:val="7C9163" w:themeColor="accent1" w:themeShade="BF"/>
                                  <w:sz w:val="40"/>
                                </w:rPr>
                                <w:alias w:val="Skriv navn"/>
                                <w:tag w:val="Skriv navn"/>
                                <w:id w:val="-1233228995"/>
                                <w:placeholder>
                                  <w:docPart w:val="C5C3C3AB643B4D0B95E678A6730EA594"/>
                                </w:placeholder>
                                <w:text/>
                              </w:sdtPr>
                              <w:sdtEndPr/>
                              <w:sdtContent>
                                <w:r w:rsidR="00FA4926">
                                  <w:rPr>
                                    <w:color w:val="7C9163" w:themeColor="accent1" w:themeShade="BF"/>
                                    <w:sz w:val="40"/>
                                  </w:rPr>
                                  <w:t>Pavel Mirka</w:t>
                                </w:r>
                              </w:sdtContent>
                            </w:sdt>
                          </w:p>
                          <w:p w14:paraId="73478DDE" w14:textId="77777777" w:rsidR="00FB7227" w:rsidRDefault="00FB7227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  <w:p w14:paraId="1B1A8067" w14:textId="77777777" w:rsidR="00FB7227" w:rsidRDefault="00FB7227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rPr>
                                <w:rStyle w:val="A3"/>
                                <w:i w:val="0"/>
                                <w:sz w:val="20"/>
                                <w:szCs w:val="24"/>
                              </w:rPr>
                            </w:pPr>
                          </w:p>
                          <w:p w14:paraId="62BCA18B" w14:textId="6B02C56E" w:rsidR="00FB7227" w:rsidRPr="00DD3F8B" w:rsidRDefault="008114FF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jc w:val="center"/>
                              <w:rPr>
                                <w:rStyle w:val="A3"/>
                                <w:i w:val="0"/>
                                <w:sz w:val="20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Style w:val="A3"/>
                                  <w:i w:val="0"/>
                                  <w:sz w:val="20"/>
                                  <w:szCs w:val="24"/>
                                </w:rPr>
                                <w:alias w:val="Skriv gade og nr."/>
                                <w:tag w:val="Skriv gade og nr."/>
                                <w:id w:val="1675379021"/>
                                <w:placeholder>
                                  <w:docPart w:val="09ED6A84C43D4D59B83A70A6D53335A8"/>
                                </w:placeholder>
                                <w:text/>
                              </w:sdtPr>
                              <w:sdtEndPr>
                                <w:rPr>
                                  <w:rStyle w:val="A3"/>
                                </w:rPr>
                              </w:sdtEndPr>
                              <w:sdtContent>
                                <w:r w:rsidR="00FA4926">
                                  <w:rPr>
                                    <w:rStyle w:val="A3"/>
                                    <w:i w:val="0"/>
                                    <w:sz w:val="20"/>
                                    <w:szCs w:val="24"/>
                                  </w:rPr>
                                  <w:t>Poul Madsens</w:t>
                                </w:r>
                                <w:r w:rsidR="00FB7227" w:rsidRPr="00DD3F8B">
                                  <w:rPr>
                                    <w:rStyle w:val="A3"/>
                                    <w:i w:val="0"/>
                                    <w:sz w:val="20"/>
                                    <w:szCs w:val="24"/>
                                  </w:rPr>
                                  <w:t>vej 114 3. tv.</w:t>
                                </w:r>
                              </w:sdtContent>
                            </w:sdt>
                            <w:r w:rsidR="00FB7227" w:rsidRPr="00DD3F8B">
                              <w:rPr>
                                <w:rStyle w:val="A3"/>
                                <w:i w:val="0"/>
                                <w:sz w:val="20"/>
                                <w:szCs w:val="24"/>
                              </w:rPr>
                              <w:br/>
                              <w:t xml:space="preserve"> </w:t>
                            </w:r>
                            <w:sdt>
                              <w:sdtPr>
                                <w:rPr>
                                  <w:rStyle w:val="A3"/>
                                  <w:i w:val="0"/>
                                  <w:sz w:val="20"/>
                                  <w:szCs w:val="24"/>
                                </w:rPr>
                                <w:alias w:val="Skriv postnummer og by"/>
                                <w:tag w:val="Skriv postnummer og by"/>
                                <w:id w:val="1866942169"/>
                                <w:placeholder>
                                  <w:docPart w:val="09ED6A84C43D4D59B83A70A6D53335A8"/>
                                </w:placeholder>
                                <w:text/>
                              </w:sdtPr>
                              <w:sdtEndPr>
                                <w:rPr>
                                  <w:rStyle w:val="A3"/>
                                </w:rPr>
                              </w:sdtEndPr>
                              <w:sdtContent>
                                <w:r w:rsidR="00FA4926">
                                  <w:rPr>
                                    <w:rStyle w:val="A3"/>
                                    <w:i w:val="0"/>
                                    <w:sz w:val="20"/>
                                    <w:szCs w:val="24"/>
                                  </w:rPr>
                                  <w:t>7156 Børneby</w:t>
                                </w:r>
                              </w:sdtContent>
                            </w:sdt>
                          </w:p>
                          <w:p w14:paraId="798E3F30" w14:textId="586DC954" w:rsidR="00FB7227" w:rsidRPr="00DD3F8B" w:rsidRDefault="008114FF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Style w:val="A3"/>
                                  <w:i w:val="0"/>
                                  <w:sz w:val="20"/>
                                  <w:szCs w:val="24"/>
                                </w:rPr>
                                <w:alias w:val="Skriv email"/>
                                <w:tag w:val="Skriv email"/>
                                <w:id w:val="1278756055"/>
                                <w:placeholder>
                                  <w:docPart w:val="09ED6A84C43D4D59B83A70A6D53335A8"/>
                                </w:placeholder>
                              </w:sdtPr>
                              <w:sdtEndPr>
                                <w:rPr>
                                  <w:rStyle w:val="Hyperlink"/>
                                  <w:rFonts w:cstheme="minorBidi"/>
                                  <w:iCs w:val="0"/>
                                  <w:color w:val="8E58B6" w:themeColor="hyperlink"/>
                                  <w:u w:val="single"/>
                                </w:rPr>
                              </w:sdtEndPr>
                              <w:sdtContent>
                                <w:hyperlink r:id="rId8" w:history="1">
                                  <w:r w:rsidR="00FA4926" w:rsidRPr="00422CC8">
                                    <w:rPr>
                                      <w:rStyle w:val="Hyperlink"/>
                                      <w:sz w:val="20"/>
                                      <w:szCs w:val="24"/>
                                    </w:rPr>
                                    <w:t>pm@mail.dk</w:t>
                                  </w:r>
                                </w:hyperlink>
                              </w:sdtContent>
                            </w:sdt>
                            <w:r w:rsidR="00FB7227" w:rsidRPr="00DD3F8B">
                              <w:rPr>
                                <w:sz w:val="20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sz w:val="20"/>
                                  <w:szCs w:val="24"/>
                                </w:rPr>
                                <w:alias w:val="Skriv tlf. nr."/>
                                <w:tag w:val="Skriv tlf. nr."/>
                                <w:id w:val="1321931217"/>
                                <w:placeholder>
                                  <w:docPart w:val="09ED6A84C43D4D59B83A70A6D53335A8"/>
                                </w:placeholder>
                                <w:text/>
                              </w:sdtPr>
                              <w:sdtEndPr/>
                              <w:sdtContent>
                                <w:r w:rsidR="00FB7227">
                                  <w:rPr>
                                    <w:sz w:val="20"/>
                                    <w:szCs w:val="24"/>
                                  </w:rPr>
                                  <w:t>12 34 56 78</w:t>
                                </w:r>
                              </w:sdtContent>
                            </w:sdt>
                            <w:r w:rsidR="00FB7227">
                              <w:rPr>
                                <w:rStyle w:val="A3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2D8D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85.2pt;width:136.5pt;height:66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" filled="f" stroked="f">
                <v:textbox>
                  <w:txbxContent>
                    <w:sdt>
                      <w:sdtPr>
                        <w:rPr>
                          <w:sz w:val="20"/>
                        </w:rPr>
                        <w:alias w:val="Skriv virksomhedsnavn"/>
                        <w:tag w:val="Skriv virksomhedsnavn"/>
                        <w:id w:val="1583868805"/>
                        <w:placeholder>
                          <w:docPart w:val="A9EA6FC15E8E4DEB8CC3F37CE77EC7A4"/>
                        </w:placeholder>
                        <w:text/>
                      </w:sdtPr>
                      <w:sdtEndPr/>
                      <w:sdtContent>
                        <w:p w14:paraId="6C022E52" w14:textId="68844048" w:rsidR="00FB7227" w:rsidRPr="00DD3F8B" w:rsidRDefault="00EA2E05" w:rsidP="00A1681E">
                          <w:pPr>
                            <w:pStyle w:val="Ingenafstand"/>
                            <w:pBdr>
                              <w:right w:val="single" w:sz="36" w:space="4" w:color="A5B592" w:themeColor="accent1"/>
                            </w:pBd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Børnehuset Solskin</w:t>
                          </w:r>
                        </w:p>
                      </w:sdtContent>
                    </w:sdt>
                    <w:p w14:paraId="2AB7E76B" w14:textId="40DE3CBD" w:rsidR="00FB7227" w:rsidRPr="00DD3F8B" w:rsidRDefault="00EA2E05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Selvstændighedsvej 7</w:t>
                      </w:r>
                    </w:p>
                    <w:p w14:paraId="6C35AF70" w14:textId="2B6E786E" w:rsidR="00FB7227" w:rsidRPr="00DD3F8B" w:rsidRDefault="000E2988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tabs>
                          <w:tab w:val="right" w:pos="9638"/>
                        </w:tabs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alias w:val="Skriv postnummer og by"/>
                          <w:tag w:val="Skriv postnummer og by"/>
                          <w:id w:val="1117250417"/>
                          <w:placeholder>
                            <w:docPart w:val="A9EA6FC15E8E4DEB8CC3F37CE77EC7A4"/>
                          </w:placeholder>
                          <w:text/>
                        </w:sdtPr>
                        <w:sdtEndPr/>
                        <w:sdtContent>
                          <w:r w:rsidR="00FB7227" w:rsidRPr="00DD3F8B">
                            <w:rPr>
                              <w:sz w:val="20"/>
                            </w:rPr>
                            <w:t>71</w:t>
                          </w:r>
                          <w:r w:rsidR="00EA2E05">
                            <w:rPr>
                              <w:sz w:val="20"/>
                            </w:rPr>
                            <w:t>56</w:t>
                          </w:r>
                          <w:r w:rsidR="00FB7227" w:rsidRPr="00DD3F8B">
                            <w:rPr>
                              <w:sz w:val="20"/>
                            </w:rPr>
                            <w:t xml:space="preserve"> </w:t>
                          </w:r>
                          <w:r w:rsidR="00EA2E05">
                            <w:rPr>
                              <w:sz w:val="20"/>
                            </w:rPr>
                            <w:t>Børneby</w:t>
                          </w:r>
                        </w:sdtContent>
                      </w:sdt>
                    </w:p>
                    <w:p w14:paraId="62984509" w14:textId="2C7E87FF" w:rsidR="00FB7227" w:rsidRPr="00DD3F8B" w:rsidRDefault="00FB7227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rPr>
                          <w:sz w:val="20"/>
                        </w:rPr>
                      </w:pPr>
                      <w:r w:rsidRPr="00DD3F8B">
                        <w:rPr>
                          <w:sz w:val="20"/>
                        </w:rPr>
                        <w:t xml:space="preserve">Att. </w:t>
                      </w:r>
                      <w:sdt>
                        <w:sdtPr>
                          <w:rPr>
                            <w:sz w:val="20"/>
                          </w:rPr>
                          <w:alias w:val="Skriv navn på att."/>
                          <w:tag w:val="Skriv navn på att."/>
                          <w:id w:val="-743793509"/>
                          <w:placeholder>
                            <w:docPart w:val="A9EA6FC15E8E4DEB8CC3F37CE77EC7A4"/>
                          </w:placeholder>
                          <w:text/>
                        </w:sdtPr>
                        <w:sdtEndPr/>
                        <w:sdtContent>
                          <w:r w:rsidR="00EA2E05">
                            <w:rPr>
                              <w:sz w:val="20"/>
                            </w:rPr>
                            <w:t>Leder</w:t>
                          </w:r>
                          <w:r w:rsidRPr="00DD3F8B">
                            <w:rPr>
                              <w:sz w:val="20"/>
                            </w:rPr>
                            <w:t xml:space="preserve"> </w:t>
                          </w:r>
                          <w:r w:rsidR="00EA2E05">
                            <w:rPr>
                              <w:sz w:val="20"/>
                            </w:rPr>
                            <w:t>Joan</w:t>
                          </w:r>
                          <w:r w:rsidRPr="00DD3F8B">
                            <w:rPr>
                              <w:sz w:val="20"/>
                            </w:rPr>
                            <w:t xml:space="preserve"> </w:t>
                          </w:r>
                          <w:r w:rsidR="00EA2E05">
                            <w:rPr>
                              <w:sz w:val="20"/>
                            </w:rPr>
                            <w:t>Jensen</w:t>
                          </w:r>
                        </w:sdtContent>
                      </w:sdt>
                    </w:p>
                    <w:p w14:paraId="069D5319" w14:textId="7A00B19D" w:rsidR="00FB7227" w:rsidRPr="00DD3F8B" w:rsidRDefault="00FB7227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spacing w:before="120"/>
                        <w:rPr>
                          <w:sz w:val="20"/>
                        </w:rPr>
                      </w:pPr>
                      <w:r w:rsidRPr="00DD3F8B">
                        <w:rPr>
                          <w:i/>
                          <w:sz w:val="20"/>
                        </w:rPr>
                        <w:t xml:space="preserve">Ansøgning til stillingen som </w:t>
                      </w:r>
                      <w:sdt>
                        <w:sdtPr>
                          <w:rPr>
                            <w:i/>
                            <w:sz w:val="20"/>
                          </w:rPr>
                          <w:alias w:val="Skriv stilling"/>
                          <w:tag w:val="Indtast stilling"/>
                          <w:id w:val="938951132"/>
                          <w:placeholder>
                            <w:docPart w:val="CF4C856C814F43D791A2A61D0328BF68"/>
                          </w:placeholder>
                          <w:text/>
                        </w:sdtPr>
                        <w:sdtEndPr/>
                        <w:sdtContent>
                          <w:r w:rsidR="00EA2E05">
                            <w:rPr>
                              <w:i/>
                              <w:sz w:val="20"/>
                            </w:rPr>
                            <w:t>pædagogmedhjælper</w:t>
                          </w:r>
                        </w:sdtContent>
                      </w:sdt>
                    </w:p>
                    <w:p w14:paraId="5C899DFA" w14:textId="77777777" w:rsidR="00FB7227" w:rsidRDefault="00FB7227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spacing w:before="120"/>
                      </w:pPr>
                    </w:p>
                    <w:p w14:paraId="267E6CFE" w14:textId="77777777" w:rsidR="00FB7227" w:rsidRPr="00FB7227" w:rsidRDefault="00FB7227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spacing w:before="120"/>
                        <w:rPr>
                          <w:color w:val="FF0000"/>
                        </w:rPr>
                      </w:pPr>
                    </w:p>
                    <w:p w14:paraId="5B2818B3" w14:textId="77777777" w:rsidR="00FB7227" w:rsidRPr="00FB7227" w:rsidRDefault="00FB7227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spacing w:before="120"/>
                        <w:rPr>
                          <w:color w:val="FF0000"/>
                        </w:rPr>
                      </w:pPr>
                    </w:p>
                    <w:p w14:paraId="2C486F5C" w14:textId="77777777" w:rsidR="00FB7227" w:rsidRPr="00FB7227" w:rsidRDefault="00FB7227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spacing w:before="120"/>
                        <w:rPr>
                          <w:color w:val="FF0000"/>
                        </w:rPr>
                      </w:pPr>
                    </w:p>
                    <w:p w14:paraId="71E4D836" w14:textId="10BEAD78" w:rsidR="00FB7227" w:rsidRPr="00247726" w:rsidRDefault="000E2988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jc w:val="center"/>
                        <w:rPr>
                          <w:color w:val="7C9163" w:themeColor="accent1" w:themeShade="BF"/>
                          <w:sz w:val="40"/>
                        </w:rPr>
                      </w:pPr>
                      <w:sdt>
                        <w:sdtPr>
                          <w:rPr>
                            <w:b/>
                            <w:color w:val="FF0000"/>
                            <w:sz w:val="160"/>
                          </w:rPr>
                          <w:alias w:val="Skriv initialer"/>
                          <w:tag w:val="Skriv initialer"/>
                          <w:id w:val="-426348513"/>
                          <w:placeholder>
                            <w:docPart w:val="C5C3C3AB643B4D0B95E678A6730EA594"/>
                          </w:placeholder>
                          <w:text/>
                        </w:sdtPr>
                        <w:sdtEndPr/>
                        <w:sdtContent>
                          <w:r w:rsidR="00FA4926">
                            <w:rPr>
                              <w:b/>
                              <w:color w:val="FF0000"/>
                              <w:sz w:val="160"/>
                            </w:rPr>
                            <w:t>PM</w:t>
                          </w:r>
                        </w:sdtContent>
                      </w:sdt>
                      <w:r w:rsidR="00FB7227" w:rsidRPr="00FB7227">
                        <w:rPr>
                          <w:b/>
                          <w:color w:val="FF0000"/>
                          <w:sz w:val="160"/>
                        </w:rPr>
                        <w:br/>
                      </w:r>
                      <w:sdt>
                        <w:sdtPr>
                          <w:rPr>
                            <w:color w:val="7C9163" w:themeColor="accent1" w:themeShade="BF"/>
                            <w:sz w:val="40"/>
                          </w:rPr>
                          <w:alias w:val="Skriv navn"/>
                          <w:tag w:val="Skriv navn"/>
                          <w:id w:val="-1233228995"/>
                          <w:placeholder>
                            <w:docPart w:val="C5C3C3AB643B4D0B95E678A6730EA594"/>
                          </w:placeholder>
                          <w:text/>
                        </w:sdtPr>
                        <w:sdtEndPr/>
                        <w:sdtContent>
                          <w:r w:rsidR="00FA4926">
                            <w:rPr>
                              <w:color w:val="7C9163" w:themeColor="accent1" w:themeShade="BF"/>
                              <w:sz w:val="40"/>
                            </w:rPr>
                            <w:t>Pavel Mirka</w:t>
                          </w:r>
                        </w:sdtContent>
                      </w:sdt>
                    </w:p>
                    <w:p w14:paraId="73478DDE" w14:textId="77777777" w:rsidR="00FB7227" w:rsidRDefault="00FB7227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</w:pPr>
                      <w:r>
                        <w:t xml:space="preserve">                                                            </w:t>
                      </w:r>
                    </w:p>
                    <w:p w14:paraId="1B1A8067" w14:textId="77777777" w:rsidR="00FB7227" w:rsidRDefault="00FB7227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rPr>
                          <w:rStyle w:val="A3"/>
                          <w:i w:val="0"/>
                          <w:sz w:val="20"/>
                          <w:szCs w:val="24"/>
                        </w:rPr>
                      </w:pPr>
                    </w:p>
                    <w:p w14:paraId="62BCA18B" w14:textId="6B02C56E" w:rsidR="00FB7227" w:rsidRPr="00DD3F8B" w:rsidRDefault="000E2988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jc w:val="center"/>
                        <w:rPr>
                          <w:rStyle w:val="A3"/>
                          <w:i w:val="0"/>
                          <w:sz w:val="20"/>
                          <w:szCs w:val="24"/>
                        </w:rPr>
                      </w:pPr>
                      <w:sdt>
                        <w:sdtPr>
                          <w:rPr>
                            <w:rStyle w:val="A3"/>
                            <w:i w:val="0"/>
                            <w:sz w:val="20"/>
                            <w:szCs w:val="24"/>
                          </w:rPr>
                          <w:alias w:val="Skriv gade og nr."/>
                          <w:tag w:val="Skriv gade og nr."/>
                          <w:id w:val="1675379021"/>
                          <w:placeholder>
                            <w:docPart w:val="09ED6A84C43D4D59B83A70A6D53335A8"/>
                          </w:placeholder>
                          <w:text/>
                        </w:sdtPr>
                        <w:sdtEndPr>
                          <w:rPr>
                            <w:rStyle w:val="A3"/>
                          </w:rPr>
                        </w:sdtEndPr>
                        <w:sdtContent>
                          <w:r w:rsidR="00FA4926">
                            <w:rPr>
                              <w:rStyle w:val="A3"/>
                              <w:i w:val="0"/>
                              <w:sz w:val="20"/>
                              <w:szCs w:val="24"/>
                            </w:rPr>
                            <w:t>Poul Madsens</w:t>
                          </w:r>
                          <w:r w:rsidR="00FB7227" w:rsidRPr="00DD3F8B">
                            <w:rPr>
                              <w:rStyle w:val="A3"/>
                              <w:i w:val="0"/>
                              <w:sz w:val="20"/>
                              <w:szCs w:val="24"/>
                            </w:rPr>
                            <w:t>vej 114 3. tv.</w:t>
                          </w:r>
                        </w:sdtContent>
                      </w:sdt>
                      <w:r w:rsidR="00FB7227" w:rsidRPr="00DD3F8B">
                        <w:rPr>
                          <w:rStyle w:val="A3"/>
                          <w:i w:val="0"/>
                          <w:sz w:val="20"/>
                          <w:szCs w:val="24"/>
                        </w:rPr>
                        <w:br/>
                        <w:t xml:space="preserve"> </w:t>
                      </w:r>
                      <w:sdt>
                        <w:sdtPr>
                          <w:rPr>
                            <w:rStyle w:val="A3"/>
                            <w:i w:val="0"/>
                            <w:sz w:val="20"/>
                            <w:szCs w:val="24"/>
                          </w:rPr>
                          <w:alias w:val="Skriv postnummer og by"/>
                          <w:tag w:val="Skriv postnummer og by"/>
                          <w:id w:val="1866942169"/>
                          <w:placeholder>
                            <w:docPart w:val="09ED6A84C43D4D59B83A70A6D53335A8"/>
                          </w:placeholder>
                          <w:text/>
                        </w:sdtPr>
                        <w:sdtEndPr>
                          <w:rPr>
                            <w:rStyle w:val="A3"/>
                          </w:rPr>
                        </w:sdtEndPr>
                        <w:sdtContent>
                          <w:r w:rsidR="00FA4926">
                            <w:rPr>
                              <w:rStyle w:val="A3"/>
                              <w:i w:val="0"/>
                              <w:sz w:val="20"/>
                              <w:szCs w:val="24"/>
                            </w:rPr>
                            <w:t>7156 Børneby</w:t>
                          </w:r>
                        </w:sdtContent>
                      </w:sdt>
                    </w:p>
                    <w:p w14:paraId="798E3F30" w14:textId="586DC954" w:rsidR="00FB7227" w:rsidRPr="00DD3F8B" w:rsidRDefault="000E2988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jc w:val="center"/>
                        <w:rPr>
                          <w:sz w:val="20"/>
                          <w:szCs w:val="24"/>
                        </w:rPr>
                      </w:pPr>
                      <w:sdt>
                        <w:sdtPr>
                          <w:rPr>
                            <w:rStyle w:val="A3"/>
                            <w:i w:val="0"/>
                            <w:sz w:val="20"/>
                            <w:szCs w:val="24"/>
                          </w:rPr>
                          <w:alias w:val="Skriv email"/>
                          <w:tag w:val="Skriv email"/>
                          <w:id w:val="1278756055"/>
                          <w:placeholder>
                            <w:docPart w:val="09ED6A84C43D4D59B83A70A6D53335A8"/>
                          </w:placeholder>
                        </w:sdtPr>
                        <w:sdtEndPr>
                          <w:rPr>
                            <w:rStyle w:val="Hyperlink"/>
                            <w:rFonts w:cstheme="minorBidi"/>
                            <w:iCs w:val="0"/>
                            <w:color w:val="8E58B6" w:themeColor="hyperlink"/>
                            <w:u w:val="single"/>
                          </w:rPr>
                        </w:sdtEndPr>
                        <w:sdtContent>
                          <w:hyperlink r:id="rId9" w:history="1">
                            <w:r w:rsidR="00FA4926" w:rsidRPr="00422CC8">
                              <w:rPr>
                                <w:rStyle w:val="Hyperlink"/>
                                <w:sz w:val="20"/>
                                <w:szCs w:val="24"/>
                              </w:rPr>
                              <w:t>pm@mail.dk</w:t>
                            </w:r>
                          </w:hyperlink>
                        </w:sdtContent>
                      </w:sdt>
                      <w:r w:rsidR="00FB7227" w:rsidRPr="00DD3F8B">
                        <w:rPr>
                          <w:sz w:val="20"/>
                          <w:szCs w:val="24"/>
                        </w:rPr>
                        <w:br/>
                      </w:r>
                      <w:sdt>
                        <w:sdtPr>
                          <w:rPr>
                            <w:sz w:val="20"/>
                            <w:szCs w:val="24"/>
                          </w:rPr>
                          <w:alias w:val="Skriv tlf. nr."/>
                          <w:tag w:val="Skriv tlf. nr."/>
                          <w:id w:val="1321931217"/>
                          <w:placeholder>
                            <w:docPart w:val="09ED6A84C43D4D59B83A70A6D53335A8"/>
                          </w:placeholder>
                          <w:text/>
                        </w:sdtPr>
                        <w:sdtEndPr/>
                        <w:sdtContent>
                          <w:r w:rsidR="00FB7227">
                            <w:rPr>
                              <w:sz w:val="20"/>
                              <w:szCs w:val="24"/>
                            </w:rPr>
                            <w:t>12 34 56 78</w:t>
                          </w:r>
                        </w:sdtContent>
                      </w:sdt>
                      <w:r w:rsidR="00FB7227">
                        <w:rPr>
                          <w:rStyle w:val="A3"/>
                          <w:sz w:val="18"/>
                        </w:rPr>
                        <w:br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sdt>
        <w:sdtPr>
          <w:alias w:val="Skriv by"/>
          <w:tag w:val="Skriv by"/>
          <w:id w:val="1394233973"/>
          <w:placeholder>
            <w:docPart w:val="FD8D2018EBCD407C8888F1F8C8ACC8AD"/>
          </w:placeholder>
          <w:text/>
        </w:sdtPr>
        <w:sdtEndPr/>
        <w:sdtContent>
          <w:r w:rsidR="00DD3F8B" w:rsidRPr="00490D71">
            <w:t>Kolding</w:t>
          </w:r>
        </w:sdtContent>
      </w:sdt>
      <w:r w:rsidR="00DD3F8B" w:rsidRPr="00490D71">
        <w:t xml:space="preserve">, den </w:t>
      </w:r>
      <w:r w:rsidR="00DD3F8B" w:rsidRPr="00490D71">
        <w:fldChar w:fldCharType="begin"/>
      </w:r>
      <w:r w:rsidR="00DD3F8B" w:rsidRPr="00490D71">
        <w:instrText xml:space="preserve"> TIME \@ "d. MMMM yyyy" </w:instrText>
      </w:r>
      <w:r w:rsidR="00DD3F8B" w:rsidRPr="00490D71">
        <w:fldChar w:fldCharType="separate"/>
      </w:r>
      <w:r w:rsidR="008114FF">
        <w:rPr>
          <w:noProof/>
        </w:rPr>
        <w:t>27. august 2020</w:t>
      </w:r>
      <w:r w:rsidR="00DD3F8B" w:rsidRPr="00490D71">
        <w:fldChar w:fldCharType="end"/>
      </w:r>
    </w:p>
    <w:p w14:paraId="1A4303A7" w14:textId="0789E167" w:rsidR="00DD3F8B" w:rsidRDefault="00DD3F8B" w:rsidP="00DB736B"/>
    <w:p w14:paraId="17EFE3E1" w14:textId="5F0E07B9" w:rsidR="00DD3F8B" w:rsidRPr="00FB7227" w:rsidRDefault="00FB7227" w:rsidP="00012307">
      <w:pPr>
        <w:jc w:val="left"/>
        <w:rPr>
          <w:b/>
          <w:bCs/>
          <w:sz w:val="24"/>
          <w:szCs w:val="24"/>
        </w:rPr>
      </w:pPr>
      <w:r w:rsidRPr="00FB7227">
        <w:rPr>
          <w:b/>
          <w:bCs/>
          <w:sz w:val="24"/>
          <w:szCs w:val="24"/>
        </w:rPr>
        <w:t>Erfaren pædagogmedhjælper</w:t>
      </w:r>
      <w:r w:rsidR="00012307">
        <w:rPr>
          <w:b/>
          <w:bCs/>
          <w:sz w:val="24"/>
          <w:szCs w:val="24"/>
        </w:rPr>
        <w:t>, der elsker sit job,</w:t>
      </w:r>
      <w:r w:rsidRPr="00FB7227">
        <w:rPr>
          <w:b/>
          <w:bCs/>
          <w:sz w:val="24"/>
          <w:szCs w:val="24"/>
        </w:rPr>
        <w:t xml:space="preserve"> til tjeneste</w:t>
      </w:r>
    </w:p>
    <w:p w14:paraId="22E67C98" w14:textId="5CA7A54A" w:rsidR="00FB7227" w:rsidRPr="00FB7227" w:rsidRDefault="00FB7227" w:rsidP="00012307">
      <w:pPr>
        <w:autoSpaceDE w:val="0"/>
        <w:autoSpaceDN w:val="0"/>
        <w:adjustRightInd w:val="0"/>
        <w:spacing w:after="0" w:line="240" w:lineRule="auto"/>
        <w:ind w:right="-143"/>
        <w:jc w:val="left"/>
        <w:rPr>
          <w:sz w:val="20"/>
          <w:szCs w:val="20"/>
        </w:rPr>
      </w:pPr>
      <w:r w:rsidRPr="00FB7227">
        <w:rPr>
          <w:sz w:val="20"/>
          <w:szCs w:val="20"/>
        </w:rPr>
        <w:t xml:space="preserve">Jeg har læst jeres </w:t>
      </w:r>
      <w:r w:rsidR="00FA4926">
        <w:rPr>
          <w:sz w:val="20"/>
          <w:szCs w:val="20"/>
        </w:rPr>
        <w:t>annonce</w:t>
      </w:r>
      <w:r w:rsidRPr="00FB7227">
        <w:rPr>
          <w:sz w:val="20"/>
          <w:szCs w:val="20"/>
        </w:rPr>
        <w:t xml:space="preserve"> på </w:t>
      </w:r>
      <w:r w:rsidR="009717E6">
        <w:rPr>
          <w:sz w:val="20"/>
          <w:szCs w:val="20"/>
        </w:rPr>
        <w:t>FOA Job</w:t>
      </w:r>
      <w:r w:rsidRPr="00FB7227">
        <w:rPr>
          <w:sz w:val="20"/>
          <w:szCs w:val="20"/>
        </w:rPr>
        <w:t xml:space="preserve"> og griber straks chancen for at søge én af de 3 stillinger som jeres nye pædagogmedhjælper.</w:t>
      </w:r>
      <w:r w:rsidR="00EA2E05">
        <w:rPr>
          <w:sz w:val="20"/>
          <w:szCs w:val="20"/>
        </w:rPr>
        <w:t xml:space="preserve"> Så håber jeg, jeg kommer øverst i bunken, når I skal finde jeres nye kolleger.</w:t>
      </w:r>
    </w:p>
    <w:p w14:paraId="7F468C03" w14:textId="77777777" w:rsidR="00FB7227" w:rsidRPr="00FB7227" w:rsidRDefault="00FB7227" w:rsidP="00012307">
      <w:pPr>
        <w:autoSpaceDE w:val="0"/>
        <w:autoSpaceDN w:val="0"/>
        <w:adjustRightInd w:val="0"/>
        <w:spacing w:after="0" w:line="240" w:lineRule="auto"/>
        <w:ind w:right="-143"/>
        <w:jc w:val="left"/>
        <w:rPr>
          <w:rFonts w:ascii="Calibri" w:hAnsi="Calibri" w:cs="Calibri"/>
          <w:color w:val="000000"/>
          <w:sz w:val="20"/>
          <w:szCs w:val="20"/>
        </w:rPr>
      </w:pPr>
    </w:p>
    <w:p w14:paraId="50764327" w14:textId="77777777" w:rsidR="00FB7227" w:rsidRDefault="00FB7227" w:rsidP="00012307">
      <w:pPr>
        <w:spacing w:after="0" w:line="240" w:lineRule="auto"/>
        <w:ind w:right="-143"/>
        <w:jc w:val="left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da-DK"/>
        </w:rPr>
      </w:pPr>
      <w:r w:rsidRPr="00FB7227">
        <w:rPr>
          <w:rFonts w:eastAsia="Times New Roman" w:cstheme="minorHAnsi"/>
          <w:b/>
          <w:bCs/>
          <w:color w:val="000000"/>
          <w:sz w:val="20"/>
          <w:szCs w:val="20"/>
          <w:lang w:eastAsia="da-DK"/>
        </w:rPr>
        <w:t>Hvad kan jeg byde ind med hos jer?</w:t>
      </w:r>
    </w:p>
    <w:p w14:paraId="63FB16F1" w14:textId="6FE0C8A9" w:rsidR="00FB7227" w:rsidRPr="00FB7227" w:rsidRDefault="00FB7227" w:rsidP="00012307">
      <w:pPr>
        <w:spacing w:after="0" w:line="240" w:lineRule="auto"/>
        <w:ind w:right="-143"/>
        <w:jc w:val="left"/>
        <w:outlineLvl w:val="1"/>
        <w:rPr>
          <w:rFonts w:eastAsia="Times New Roman" w:cstheme="minorHAnsi"/>
          <w:sz w:val="20"/>
          <w:szCs w:val="20"/>
          <w:lang w:eastAsia="da-DK"/>
        </w:rPr>
      </w:pPr>
      <w:r w:rsidRPr="00FB7227">
        <w:rPr>
          <w:rFonts w:eastAsia="Times New Roman" w:cstheme="minorHAnsi"/>
          <w:sz w:val="20"/>
          <w:szCs w:val="20"/>
          <w:lang w:eastAsia="da-DK"/>
        </w:rPr>
        <w:t>Jeg</w:t>
      </w:r>
      <w:r>
        <w:rPr>
          <w:rFonts w:eastAsia="Times New Roman" w:cstheme="minorHAnsi"/>
          <w:sz w:val="20"/>
          <w:szCs w:val="20"/>
          <w:lang w:eastAsia="da-DK"/>
        </w:rPr>
        <w:t xml:space="preserve"> har </w:t>
      </w:r>
      <w:r w:rsidR="00FA4926">
        <w:rPr>
          <w:rFonts w:eastAsia="Times New Roman" w:cstheme="minorHAnsi"/>
          <w:sz w:val="20"/>
          <w:szCs w:val="20"/>
          <w:lang w:eastAsia="da-DK"/>
        </w:rPr>
        <w:t xml:space="preserve">23 </w:t>
      </w:r>
      <w:r>
        <w:rPr>
          <w:rFonts w:eastAsia="Times New Roman" w:cstheme="minorHAnsi"/>
          <w:sz w:val="20"/>
          <w:szCs w:val="20"/>
          <w:lang w:eastAsia="da-DK"/>
        </w:rPr>
        <w:t>års erfaring som pædagogmedhjælper og elsker mit fag.</w:t>
      </w:r>
    </w:p>
    <w:p w14:paraId="32AC0B58" w14:textId="77777777" w:rsidR="00FB7227" w:rsidRPr="00FB7227" w:rsidRDefault="00FB7227" w:rsidP="00012307">
      <w:pPr>
        <w:autoSpaceDE w:val="0"/>
        <w:autoSpaceDN w:val="0"/>
        <w:adjustRightInd w:val="0"/>
        <w:spacing w:after="0" w:line="240" w:lineRule="auto"/>
        <w:ind w:right="-143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 vil få en kollega, som</w:t>
      </w:r>
      <w:r w:rsidRPr="00FB7227">
        <w:rPr>
          <w:rFonts w:ascii="Calibri" w:hAnsi="Calibri" w:cs="Calibri"/>
          <w:color w:val="000000"/>
          <w:sz w:val="20"/>
          <w:szCs w:val="20"/>
        </w:rPr>
        <w:t xml:space="preserve"> holder af at inkludere børnene i både udendørs og indendørs aktiviteter. Det er skønt at samle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B7227">
        <w:rPr>
          <w:rFonts w:ascii="Calibri" w:hAnsi="Calibri" w:cs="Calibri"/>
          <w:color w:val="000000"/>
          <w:sz w:val="20"/>
          <w:szCs w:val="20"/>
        </w:rPr>
        <w:t>en gruppe børn og bruge tid på fordybelse med bagning eller tegning, hvor leg og læring går hånd i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B7227">
        <w:rPr>
          <w:rFonts w:ascii="Calibri" w:hAnsi="Calibri" w:cs="Calibri"/>
          <w:color w:val="000000"/>
          <w:sz w:val="20"/>
          <w:szCs w:val="20"/>
        </w:rPr>
        <w:t>hånd. Det er også en stor glæde for mig at kunne være udendørs året rundt</w:t>
      </w:r>
      <w:r>
        <w:rPr>
          <w:rFonts w:ascii="Calibri" w:hAnsi="Calibri" w:cs="Calibri"/>
          <w:color w:val="000000"/>
          <w:sz w:val="20"/>
          <w:szCs w:val="20"/>
        </w:rPr>
        <w:t>, hvor naturen sætter rammen omkring det pædagogiske arbejde.</w:t>
      </w:r>
    </w:p>
    <w:p w14:paraId="0D3C091C" w14:textId="77777777" w:rsidR="006628D5" w:rsidRDefault="00FB7227" w:rsidP="00012307">
      <w:pPr>
        <w:spacing w:line="240" w:lineRule="auto"/>
        <w:ind w:right="-143"/>
        <w:jc w:val="left"/>
        <w:rPr>
          <w:sz w:val="20"/>
          <w:szCs w:val="20"/>
        </w:rPr>
      </w:pPr>
      <w:r w:rsidRPr="00FB7227">
        <w:rPr>
          <w:sz w:val="20"/>
          <w:szCs w:val="20"/>
        </w:rPr>
        <w:t>Mine vigtigste værdier i samværet med børnene</w:t>
      </w:r>
      <w:r w:rsidR="006628D5">
        <w:rPr>
          <w:sz w:val="20"/>
          <w:szCs w:val="20"/>
        </w:rPr>
        <w:t xml:space="preserve"> er:</w:t>
      </w:r>
    </w:p>
    <w:p w14:paraId="53363E5A" w14:textId="77777777" w:rsidR="006628D5" w:rsidRDefault="00FB7227" w:rsidP="00012307">
      <w:pPr>
        <w:pStyle w:val="Listeafsnit"/>
        <w:numPr>
          <w:ilvl w:val="0"/>
          <w:numId w:val="3"/>
        </w:numPr>
        <w:tabs>
          <w:tab w:val="left" w:pos="3119"/>
        </w:tabs>
        <w:spacing w:line="240" w:lineRule="auto"/>
        <w:ind w:right="-285"/>
        <w:jc w:val="left"/>
        <w:rPr>
          <w:sz w:val="20"/>
          <w:szCs w:val="20"/>
        </w:rPr>
      </w:pPr>
      <w:r w:rsidRPr="006628D5">
        <w:rPr>
          <w:sz w:val="20"/>
          <w:szCs w:val="20"/>
        </w:rPr>
        <w:t>anerkendelse af det enkelte barn</w:t>
      </w:r>
      <w:r w:rsidR="006628D5">
        <w:rPr>
          <w:sz w:val="20"/>
          <w:szCs w:val="20"/>
        </w:rPr>
        <w:t xml:space="preserve"> og dets </w:t>
      </w:r>
      <w:r w:rsidR="006628D5" w:rsidRPr="006628D5">
        <w:rPr>
          <w:sz w:val="20"/>
          <w:szCs w:val="20"/>
        </w:rPr>
        <w:t>individuelle behov og udviklingspotentiale</w:t>
      </w:r>
    </w:p>
    <w:p w14:paraId="6302F1F6" w14:textId="66663402" w:rsidR="006628D5" w:rsidRPr="006628D5" w:rsidRDefault="00FB7227" w:rsidP="00012307">
      <w:pPr>
        <w:pStyle w:val="Listeafsnit"/>
        <w:numPr>
          <w:ilvl w:val="0"/>
          <w:numId w:val="3"/>
        </w:numPr>
        <w:tabs>
          <w:tab w:val="left" w:pos="3119"/>
        </w:tabs>
        <w:spacing w:line="240" w:lineRule="auto"/>
        <w:ind w:right="-143"/>
        <w:jc w:val="left"/>
        <w:rPr>
          <w:sz w:val="20"/>
          <w:szCs w:val="20"/>
        </w:rPr>
      </w:pPr>
      <w:r w:rsidRPr="006628D5">
        <w:rPr>
          <w:sz w:val="20"/>
          <w:szCs w:val="20"/>
        </w:rPr>
        <w:t>gensidig tillid og respekt</w:t>
      </w:r>
      <w:r w:rsidR="00012307">
        <w:rPr>
          <w:sz w:val="20"/>
          <w:szCs w:val="20"/>
        </w:rPr>
        <w:t xml:space="preserve"> mellem de voksne, der omgiver børnene</w:t>
      </w:r>
    </w:p>
    <w:p w14:paraId="03096075" w14:textId="0D57C10C" w:rsidR="006628D5" w:rsidRDefault="00FB7227" w:rsidP="00012307">
      <w:pPr>
        <w:pStyle w:val="Listeafsnit"/>
        <w:numPr>
          <w:ilvl w:val="0"/>
          <w:numId w:val="3"/>
        </w:numPr>
        <w:tabs>
          <w:tab w:val="left" w:pos="3119"/>
        </w:tabs>
        <w:spacing w:line="240" w:lineRule="auto"/>
        <w:ind w:right="-143"/>
        <w:jc w:val="left"/>
        <w:rPr>
          <w:sz w:val="20"/>
          <w:szCs w:val="20"/>
        </w:rPr>
      </w:pPr>
      <w:r w:rsidRPr="006628D5">
        <w:rPr>
          <w:sz w:val="20"/>
          <w:szCs w:val="20"/>
        </w:rPr>
        <w:t>opmærksom</w:t>
      </w:r>
      <w:r w:rsidR="006628D5">
        <w:rPr>
          <w:sz w:val="20"/>
          <w:szCs w:val="20"/>
        </w:rPr>
        <w:t>hed</w:t>
      </w:r>
      <w:r w:rsidRPr="006628D5">
        <w:rPr>
          <w:sz w:val="20"/>
          <w:szCs w:val="20"/>
        </w:rPr>
        <w:t xml:space="preserve"> på børnenes trivsel</w:t>
      </w:r>
      <w:r w:rsidR="006628D5">
        <w:rPr>
          <w:sz w:val="20"/>
          <w:szCs w:val="20"/>
        </w:rPr>
        <w:t xml:space="preserve"> </w:t>
      </w:r>
      <w:r w:rsidR="00012307">
        <w:rPr>
          <w:sz w:val="20"/>
          <w:szCs w:val="20"/>
        </w:rPr>
        <w:t xml:space="preserve">ved </w:t>
      </w:r>
      <w:r w:rsidR="006628D5">
        <w:rPr>
          <w:sz w:val="20"/>
          <w:szCs w:val="20"/>
        </w:rPr>
        <w:t xml:space="preserve">både </w:t>
      </w:r>
      <w:r w:rsidR="00012307">
        <w:rPr>
          <w:sz w:val="20"/>
          <w:szCs w:val="20"/>
        </w:rPr>
        <w:t xml:space="preserve">at </w:t>
      </w:r>
      <w:r w:rsidR="006628D5">
        <w:rPr>
          <w:sz w:val="20"/>
          <w:szCs w:val="20"/>
        </w:rPr>
        <w:t>lytte og se</w:t>
      </w:r>
      <w:r w:rsidR="00012307">
        <w:rPr>
          <w:sz w:val="20"/>
          <w:szCs w:val="20"/>
        </w:rPr>
        <w:t xml:space="preserve"> det enkelte barn og dets rolle i børnegruppen</w:t>
      </w:r>
    </w:p>
    <w:p w14:paraId="19C6262C" w14:textId="46A70B97" w:rsidR="006628D5" w:rsidRDefault="00FB7227" w:rsidP="00012307">
      <w:pPr>
        <w:pStyle w:val="Listeafsnit"/>
        <w:numPr>
          <w:ilvl w:val="0"/>
          <w:numId w:val="3"/>
        </w:numPr>
        <w:tabs>
          <w:tab w:val="left" w:pos="3119"/>
        </w:tabs>
        <w:spacing w:line="240" w:lineRule="auto"/>
        <w:ind w:right="-143"/>
        <w:jc w:val="left"/>
        <w:rPr>
          <w:sz w:val="20"/>
          <w:szCs w:val="20"/>
        </w:rPr>
      </w:pPr>
      <w:r w:rsidRPr="006628D5">
        <w:rPr>
          <w:sz w:val="20"/>
          <w:szCs w:val="20"/>
        </w:rPr>
        <w:t xml:space="preserve">at være en </w:t>
      </w:r>
      <w:r w:rsidR="006628D5">
        <w:rPr>
          <w:sz w:val="20"/>
          <w:szCs w:val="20"/>
        </w:rPr>
        <w:t xml:space="preserve">tydelig og </w:t>
      </w:r>
      <w:r w:rsidRPr="006628D5">
        <w:rPr>
          <w:sz w:val="20"/>
          <w:szCs w:val="20"/>
        </w:rPr>
        <w:t xml:space="preserve">aktiv voksen i samværet med børnene. </w:t>
      </w:r>
    </w:p>
    <w:p w14:paraId="4F392889" w14:textId="77777777" w:rsidR="00012307" w:rsidRDefault="00012307" w:rsidP="00012307">
      <w:pPr>
        <w:pStyle w:val="Listeafsnit"/>
        <w:numPr>
          <w:ilvl w:val="0"/>
          <w:numId w:val="0"/>
        </w:numPr>
        <w:tabs>
          <w:tab w:val="left" w:pos="3119"/>
        </w:tabs>
        <w:spacing w:line="240" w:lineRule="auto"/>
        <w:ind w:left="720" w:right="-143"/>
        <w:jc w:val="left"/>
        <w:rPr>
          <w:sz w:val="20"/>
          <w:szCs w:val="20"/>
        </w:rPr>
      </w:pPr>
    </w:p>
    <w:p w14:paraId="11747C52" w14:textId="384B1C53" w:rsidR="00012307" w:rsidRDefault="00012307" w:rsidP="00012307">
      <w:pPr>
        <w:pStyle w:val="Listeafsnit"/>
        <w:numPr>
          <w:ilvl w:val="0"/>
          <w:numId w:val="0"/>
        </w:numPr>
        <w:tabs>
          <w:tab w:val="left" w:pos="3119"/>
        </w:tabs>
        <w:spacing w:line="240" w:lineRule="auto"/>
        <w:ind w:left="720" w:right="-14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Som pædagogmedhjælper er jeg godt nok ikke uddannet, men jeg har taget en masse pædagogiske kurser, der har klædt mig godt på til mit arbejde. Dem kan I se i mit CV.  </w:t>
      </w:r>
    </w:p>
    <w:p w14:paraId="348A6702" w14:textId="77777777" w:rsidR="00012307" w:rsidRDefault="00012307" w:rsidP="00012307">
      <w:pPr>
        <w:pStyle w:val="Listeafsnit"/>
        <w:numPr>
          <w:ilvl w:val="0"/>
          <w:numId w:val="0"/>
        </w:numPr>
        <w:tabs>
          <w:tab w:val="left" w:pos="3119"/>
        </w:tabs>
        <w:spacing w:line="240" w:lineRule="auto"/>
        <w:ind w:left="720" w:right="-143"/>
        <w:jc w:val="left"/>
        <w:rPr>
          <w:sz w:val="20"/>
          <w:szCs w:val="20"/>
        </w:rPr>
      </w:pPr>
    </w:p>
    <w:p w14:paraId="31B62C15" w14:textId="405C215C" w:rsidR="00FB7227" w:rsidRPr="00FB7227" w:rsidRDefault="00FB7227" w:rsidP="00012307">
      <w:pPr>
        <w:autoSpaceDE w:val="0"/>
        <w:autoSpaceDN w:val="0"/>
        <w:adjustRightInd w:val="0"/>
        <w:spacing w:after="0" w:line="240" w:lineRule="auto"/>
        <w:ind w:right="-143"/>
        <w:jc w:val="lef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FB7227">
        <w:rPr>
          <w:rFonts w:ascii="Calibri" w:hAnsi="Calibri" w:cs="Calibri"/>
          <w:b/>
          <w:bCs/>
          <w:color w:val="000000"/>
          <w:sz w:val="20"/>
          <w:szCs w:val="20"/>
        </w:rPr>
        <w:t>Tidligere arbejdsgivere har udtalt</w:t>
      </w:r>
      <w:r w:rsidR="00FA4926">
        <w:rPr>
          <w:rFonts w:ascii="Calibri" w:hAnsi="Calibri" w:cs="Calibri"/>
          <w:b/>
          <w:bCs/>
          <w:color w:val="000000"/>
          <w:sz w:val="20"/>
          <w:szCs w:val="20"/>
        </w:rPr>
        <w:t xml:space="preserve"> om mig</w:t>
      </w:r>
      <w:r w:rsidR="00012307">
        <w:rPr>
          <w:rFonts w:ascii="Calibri" w:hAnsi="Calibri" w:cs="Calibri"/>
          <w:b/>
          <w:bCs/>
          <w:color w:val="000000"/>
          <w:sz w:val="20"/>
          <w:szCs w:val="20"/>
        </w:rPr>
        <w:t xml:space="preserve"> (se vedlagte anbefalinger)</w:t>
      </w:r>
    </w:p>
    <w:p w14:paraId="34C5F360" w14:textId="001C16B9" w:rsidR="00FB7227" w:rsidRPr="00FB7227" w:rsidRDefault="00FB7227" w:rsidP="00012307">
      <w:pPr>
        <w:pStyle w:val="Listeafsnit"/>
        <w:numPr>
          <w:ilvl w:val="0"/>
          <w:numId w:val="2"/>
        </w:numPr>
        <w:tabs>
          <w:tab w:val="left" w:pos="3119"/>
          <w:tab w:val="left" w:pos="3261"/>
          <w:tab w:val="left" w:pos="3402"/>
        </w:tabs>
        <w:autoSpaceDE w:val="0"/>
        <w:autoSpaceDN w:val="0"/>
        <w:adjustRightInd w:val="0"/>
        <w:spacing w:before="0" w:after="0" w:line="240" w:lineRule="auto"/>
        <w:ind w:right="-143"/>
        <w:jc w:val="left"/>
        <w:rPr>
          <w:rFonts w:ascii="Calibri" w:hAnsi="Calibri" w:cs="Calibri"/>
          <w:color w:val="000000"/>
          <w:sz w:val="20"/>
          <w:szCs w:val="20"/>
        </w:rPr>
      </w:pPr>
      <w:r w:rsidRPr="00FB7227">
        <w:rPr>
          <w:rFonts w:ascii="Calibri" w:hAnsi="Calibri" w:cs="Calibri"/>
          <w:color w:val="000000"/>
          <w:sz w:val="20"/>
          <w:szCs w:val="20"/>
        </w:rPr>
        <w:t xml:space="preserve">”Både børn og voksne har nydt godt af </w:t>
      </w:r>
      <w:r w:rsidR="00012307">
        <w:rPr>
          <w:rFonts w:ascii="Calibri" w:hAnsi="Calibri" w:cs="Calibri"/>
          <w:color w:val="000000"/>
          <w:sz w:val="20"/>
          <w:szCs w:val="20"/>
        </w:rPr>
        <w:t>Pavels’</w:t>
      </w:r>
      <w:r w:rsidRPr="00FB7227">
        <w:rPr>
          <w:rFonts w:ascii="Calibri" w:hAnsi="Calibri" w:cs="Calibri"/>
          <w:color w:val="000000"/>
          <w:sz w:val="20"/>
          <w:szCs w:val="20"/>
        </w:rPr>
        <w:t xml:space="preserve"> empatiske væremåde og h</w:t>
      </w:r>
      <w:r w:rsidR="00012307">
        <w:rPr>
          <w:rFonts w:ascii="Calibri" w:hAnsi="Calibri" w:cs="Calibri"/>
          <w:color w:val="000000"/>
          <w:sz w:val="20"/>
          <w:szCs w:val="20"/>
        </w:rPr>
        <w:t>ans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B7227">
        <w:rPr>
          <w:rFonts w:ascii="Calibri" w:hAnsi="Calibri" w:cs="Calibri"/>
          <w:color w:val="000000"/>
          <w:sz w:val="20"/>
          <w:szCs w:val="20"/>
        </w:rPr>
        <w:t>inkluderende måde at arbejde på”</w:t>
      </w:r>
    </w:p>
    <w:p w14:paraId="29168A3C" w14:textId="3EFDF4DB" w:rsidR="00FB7227" w:rsidRPr="00FB7227" w:rsidRDefault="00012307" w:rsidP="00012307">
      <w:pPr>
        <w:pStyle w:val="Listeafsnit"/>
        <w:numPr>
          <w:ilvl w:val="0"/>
          <w:numId w:val="2"/>
        </w:numPr>
        <w:tabs>
          <w:tab w:val="left" w:pos="3119"/>
          <w:tab w:val="left" w:pos="3402"/>
        </w:tabs>
        <w:autoSpaceDE w:val="0"/>
        <w:autoSpaceDN w:val="0"/>
        <w:adjustRightInd w:val="0"/>
        <w:spacing w:before="0" w:after="0" w:line="240" w:lineRule="auto"/>
        <w:ind w:right="-143"/>
        <w:jc w:val="lef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”Pavel</w:t>
      </w:r>
      <w:r w:rsidR="00FB7227" w:rsidRPr="00FB722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var</w:t>
      </w:r>
      <w:r w:rsidR="00FB7227" w:rsidRPr="00FB7227">
        <w:rPr>
          <w:rFonts w:ascii="Calibri" w:hAnsi="Calibri" w:cs="Calibri"/>
          <w:color w:val="000000"/>
          <w:sz w:val="20"/>
          <w:szCs w:val="20"/>
        </w:rPr>
        <w:t xml:space="preserve"> respekteret på stuen som en vigtig del af vores pædagogisk arbejde”</w:t>
      </w:r>
    </w:p>
    <w:p w14:paraId="60C1E9E6" w14:textId="3D74FDA0" w:rsidR="00FB7227" w:rsidRPr="00FB7227" w:rsidRDefault="00FB7227" w:rsidP="00012307">
      <w:pPr>
        <w:pStyle w:val="Listeafsnit"/>
        <w:numPr>
          <w:ilvl w:val="0"/>
          <w:numId w:val="2"/>
        </w:numPr>
        <w:tabs>
          <w:tab w:val="left" w:pos="3119"/>
          <w:tab w:val="left" w:pos="3402"/>
        </w:tabs>
        <w:autoSpaceDE w:val="0"/>
        <w:autoSpaceDN w:val="0"/>
        <w:adjustRightInd w:val="0"/>
        <w:spacing w:before="0" w:after="0" w:line="240" w:lineRule="auto"/>
        <w:ind w:right="-143"/>
        <w:jc w:val="left"/>
        <w:rPr>
          <w:rFonts w:ascii="Calibri" w:hAnsi="Calibri" w:cs="Calibri"/>
          <w:color w:val="000000"/>
          <w:sz w:val="20"/>
          <w:szCs w:val="20"/>
        </w:rPr>
      </w:pPr>
      <w:r w:rsidRPr="00FB7227">
        <w:rPr>
          <w:rFonts w:ascii="Calibri" w:hAnsi="Calibri" w:cs="Calibri"/>
          <w:color w:val="000000"/>
          <w:sz w:val="20"/>
          <w:szCs w:val="20"/>
        </w:rPr>
        <w:t>”</w:t>
      </w:r>
      <w:r w:rsidR="00012307">
        <w:rPr>
          <w:rFonts w:ascii="Calibri" w:hAnsi="Calibri" w:cs="Calibri"/>
          <w:color w:val="000000"/>
          <w:sz w:val="20"/>
          <w:szCs w:val="20"/>
        </w:rPr>
        <w:t>Pavel</w:t>
      </w:r>
      <w:r w:rsidRPr="00FB7227">
        <w:rPr>
          <w:rFonts w:ascii="Calibri" w:hAnsi="Calibri" w:cs="Calibri"/>
          <w:color w:val="000000"/>
          <w:sz w:val="20"/>
          <w:szCs w:val="20"/>
        </w:rPr>
        <w:t xml:space="preserve"> har overblik og er stabil”</w:t>
      </w:r>
    </w:p>
    <w:p w14:paraId="0A370F0C" w14:textId="7391E5EE" w:rsidR="00FB7227" w:rsidRPr="00FB7227" w:rsidRDefault="00FB7227" w:rsidP="00012307">
      <w:pPr>
        <w:autoSpaceDE w:val="0"/>
        <w:autoSpaceDN w:val="0"/>
        <w:adjustRightInd w:val="0"/>
        <w:spacing w:after="0" w:line="240" w:lineRule="auto"/>
        <w:ind w:right="-143"/>
        <w:jc w:val="left"/>
        <w:rPr>
          <w:rFonts w:ascii="Calibri" w:hAnsi="Calibri" w:cs="Calibri"/>
          <w:color w:val="000000"/>
          <w:sz w:val="20"/>
          <w:szCs w:val="20"/>
        </w:rPr>
      </w:pPr>
      <w:r w:rsidRPr="00FB7227">
        <w:rPr>
          <w:rFonts w:ascii="Calibri" w:hAnsi="Calibri" w:cs="Calibri"/>
          <w:color w:val="000000"/>
          <w:sz w:val="20"/>
          <w:szCs w:val="20"/>
        </w:rPr>
        <w:t>Jeg ser pædagogmedhjælperjobbet som det bedste i verden og håber</w:t>
      </w:r>
      <w:r w:rsidR="00FA4926">
        <w:rPr>
          <w:rFonts w:ascii="Calibri" w:hAnsi="Calibri" w:cs="Calibri"/>
          <w:color w:val="000000"/>
          <w:sz w:val="20"/>
          <w:szCs w:val="20"/>
        </w:rPr>
        <w:t>,</w:t>
      </w:r>
      <w:r w:rsidRPr="00FB7227">
        <w:rPr>
          <w:rFonts w:ascii="Calibri" w:hAnsi="Calibri" w:cs="Calibri"/>
          <w:color w:val="000000"/>
          <w:sz w:val="20"/>
          <w:szCs w:val="20"/>
        </w:rPr>
        <w:t xml:space="preserve"> I vil </w:t>
      </w:r>
      <w:r w:rsidR="000E2988">
        <w:rPr>
          <w:rFonts w:ascii="Calibri" w:hAnsi="Calibri" w:cs="Calibri"/>
          <w:color w:val="000000"/>
          <w:sz w:val="20"/>
          <w:szCs w:val="20"/>
        </w:rPr>
        <w:t>se</w:t>
      </w:r>
      <w:r w:rsidRPr="00FB7227">
        <w:rPr>
          <w:rFonts w:ascii="Calibri" w:hAnsi="Calibri" w:cs="Calibri"/>
          <w:color w:val="000000"/>
          <w:sz w:val="20"/>
          <w:szCs w:val="20"/>
        </w:rPr>
        <w:t xml:space="preserve"> mig til </w:t>
      </w:r>
      <w:r w:rsidR="00550FAB">
        <w:rPr>
          <w:rFonts w:ascii="Calibri" w:hAnsi="Calibri" w:cs="Calibri"/>
          <w:color w:val="000000"/>
          <w:sz w:val="20"/>
          <w:szCs w:val="20"/>
        </w:rPr>
        <w:t xml:space="preserve">en </w:t>
      </w:r>
      <w:r w:rsidRPr="00FB7227">
        <w:rPr>
          <w:rFonts w:ascii="Calibri" w:hAnsi="Calibri" w:cs="Calibri"/>
          <w:color w:val="000000"/>
          <w:sz w:val="20"/>
          <w:szCs w:val="20"/>
        </w:rPr>
        <w:t>samtale</w:t>
      </w:r>
      <w:r w:rsidR="00550FAB">
        <w:rPr>
          <w:rFonts w:ascii="Calibri" w:hAnsi="Calibri" w:cs="Calibri"/>
          <w:color w:val="000000"/>
          <w:sz w:val="20"/>
          <w:szCs w:val="20"/>
        </w:rPr>
        <w:t>, hvor I kan høre mere</w:t>
      </w:r>
      <w:r w:rsidR="00012307">
        <w:rPr>
          <w:rFonts w:ascii="Calibri" w:hAnsi="Calibri" w:cs="Calibri"/>
          <w:color w:val="000000"/>
          <w:sz w:val="20"/>
          <w:szCs w:val="20"/>
        </w:rPr>
        <w:t>,</w:t>
      </w:r>
      <w:r w:rsidR="00550FAB">
        <w:rPr>
          <w:rFonts w:ascii="Calibri" w:hAnsi="Calibri" w:cs="Calibri"/>
          <w:color w:val="000000"/>
          <w:sz w:val="20"/>
          <w:szCs w:val="20"/>
        </w:rPr>
        <w:t xml:space="preserve"> hvad jeg kan bidrage med som jeres nye kollega.</w:t>
      </w:r>
    </w:p>
    <w:p w14:paraId="7D4907D0" w14:textId="77777777" w:rsidR="00FB7227" w:rsidRPr="00FB7227" w:rsidRDefault="00FB7227" w:rsidP="00FB72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5BDA933" w14:textId="77777777" w:rsidR="00FB7227" w:rsidRPr="00FB7227" w:rsidRDefault="00FB7227" w:rsidP="00FB72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B7227">
        <w:rPr>
          <w:rFonts w:ascii="Calibri" w:hAnsi="Calibri" w:cs="Calibri"/>
          <w:color w:val="000000"/>
          <w:sz w:val="20"/>
          <w:szCs w:val="20"/>
        </w:rPr>
        <w:t>Jeg glæder mig at høre fra jer.</w:t>
      </w:r>
    </w:p>
    <w:p w14:paraId="08110670" w14:textId="77777777" w:rsidR="00FB7227" w:rsidRPr="00FB7227" w:rsidRDefault="00FB7227" w:rsidP="00FB72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030A260" w14:textId="77777777" w:rsidR="00FB7227" w:rsidRPr="00FB7227" w:rsidRDefault="00FB7227" w:rsidP="00FB72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FB7227">
        <w:rPr>
          <w:rFonts w:ascii="Calibri" w:hAnsi="Calibri" w:cs="Calibri"/>
          <w:color w:val="000000"/>
          <w:sz w:val="20"/>
          <w:szCs w:val="20"/>
        </w:rPr>
        <w:t>Venlig hilsen</w:t>
      </w:r>
    </w:p>
    <w:sdt>
      <w:sdtPr>
        <w:alias w:val="Skriv navn"/>
        <w:tag w:val="Skriv navn"/>
        <w:id w:val="1957906640"/>
        <w:placeholder>
          <w:docPart w:val="B60FE442013A4174B1D3320E7C3A7B52"/>
        </w:placeholder>
        <w:text/>
      </w:sdtPr>
      <w:sdtEndPr/>
      <w:sdtContent>
        <w:p w14:paraId="34D1EC61" w14:textId="1B4715C4" w:rsidR="006628D5" w:rsidRDefault="00EA2E05" w:rsidP="006628D5">
          <w:pPr>
            <w:tabs>
              <w:tab w:val="right" w:pos="9356"/>
            </w:tabs>
          </w:pPr>
          <w:r>
            <w:t>P</w:t>
          </w:r>
          <w:r w:rsidR="00FA4926">
            <w:t>avel</w:t>
          </w:r>
          <w:r>
            <w:t xml:space="preserve"> M</w:t>
          </w:r>
          <w:r w:rsidR="00FA4926">
            <w:t>irka</w:t>
          </w:r>
        </w:p>
      </w:sdtContent>
    </w:sdt>
    <w:p w14:paraId="74662538" w14:textId="77777777" w:rsidR="00A657CD" w:rsidRPr="00FB7227" w:rsidRDefault="00A657CD" w:rsidP="00A657CD">
      <w:pPr>
        <w:rPr>
          <w:sz w:val="20"/>
          <w:szCs w:val="20"/>
        </w:rPr>
      </w:pPr>
    </w:p>
    <w:p w14:paraId="0DAEC956" w14:textId="77777777" w:rsidR="00DB736B" w:rsidRDefault="00DB736B" w:rsidP="00DB736B">
      <w:pPr>
        <w:tabs>
          <w:tab w:val="right" w:pos="9356"/>
        </w:tabs>
        <w:jc w:val="right"/>
      </w:pPr>
    </w:p>
    <w:p w14:paraId="056EA29D" w14:textId="77777777" w:rsidR="00DB736B" w:rsidRDefault="00DB736B" w:rsidP="00DB736B">
      <w:pPr>
        <w:tabs>
          <w:tab w:val="right" w:pos="9356"/>
        </w:tabs>
        <w:jc w:val="right"/>
      </w:pPr>
    </w:p>
    <w:p w14:paraId="2A39B649" w14:textId="333C4FDB" w:rsidR="00DD3F8B" w:rsidRDefault="003C188C" w:rsidP="00550FAB">
      <w:pPr>
        <w:tabs>
          <w:tab w:val="right" w:pos="9356"/>
        </w:tabs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64384" behindDoc="1" locked="1" layoutInCell="1" allowOverlap="1" wp14:anchorId="351530EA" wp14:editId="02535281">
            <wp:simplePos x="0" y="0"/>
            <wp:positionH relativeFrom="column">
              <wp:posOffset>855980</wp:posOffset>
            </wp:positionH>
            <wp:positionV relativeFrom="page">
              <wp:posOffset>7495540</wp:posOffset>
            </wp:positionV>
            <wp:extent cx="1781810" cy="1781810"/>
            <wp:effectExtent l="57150" t="57150" r="66040" b="6604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man_tie-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781810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3F8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A69D8" w14:textId="77777777" w:rsidR="0050402A" w:rsidRDefault="0050402A" w:rsidP="00DB736B">
      <w:r>
        <w:separator/>
      </w:r>
    </w:p>
  </w:endnote>
  <w:endnote w:type="continuationSeparator" w:id="0">
    <w:p w14:paraId="0AA89BCC" w14:textId="77777777" w:rsidR="0050402A" w:rsidRDefault="0050402A" w:rsidP="00DB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77696" w14:textId="77777777" w:rsidR="0050402A" w:rsidRDefault="0050402A" w:rsidP="00DB736B">
      <w:r>
        <w:separator/>
      </w:r>
    </w:p>
  </w:footnote>
  <w:footnote w:type="continuationSeparator" w:id="0">
    <w:p w14:paraId="0E1C5D65" w14:textId="77777777" w:rsidR="0050402A" w:rsidRDefault="0050402A" w:rsidP="00DB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07524"/>
    <w:multiLevelType w:val="hybridMultilevel"/>
    <w:tmpl w:val="C792D798"/>
    <w:lvl w:ilvl="0" w:tplc="9E34A928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7471B"/>
    <w:multiLevelType w:val="hybridMultilevel"/>
    <w:tmpl w:val="E95277F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721D2D"/>
    <w:multiLevelType w:val="hybridMultilevel"/>
    <w:tmpl w:val="09A41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AB"/>
    <w:rsid w:val="00006587"/>
    <w:rsid w:val="00012307"/>
    <w:rsid w:val="0003777D"/>
    <w:rsid w:val="000601C3"/>
    <w:rsid w:val="00076373"/>
    <w:rsid w:val="000E2988"/>
    <w:rsid w:val="000F3782"/>
    <w:rsid w:val="001A52B8"/>
    <w:rsid w:val="00247726"/>
    <w:rsid w:val="002B1477"/>
    <w:rsid w:val="003C188C"/>
    <w:rsid w:val="005035A5"/>
    <w:rsid w:val="0050402A"/>
    <w:rsid w:val="00550FAB"/>
    <w:rsid w:val="0055653B"/>
    <w:rsid w:val="005B4745"/>
    <w:rsid w:val="005C4680"/>
    <w:rsid w:val="006628D5"/>
    <w:rsid w:val="006716F0"/>
    <w:rsid w:val="00694ACE"/>
    <w:rsid w:val="006B5DE0"/>
    <w:rsid w:val="006E5BBE"/>
    <w:rsid w:val="007654B9"/>
    <w:rsid w:val="00801D8E"/>
    <w:rsid w:val="008114FF"/>
    <w:rsid w:val="008C6B44"/>
    <w:rsid w:val="0094246E"/>
    <w:rsid w:val="00957BF3"/>
    <w:rsid w:val="009717E6"/>
    <w:rsid w:val="00A1681E"/>
    <w:rsid w:val="00A657CD"/>
    <w:rsid w:val="00A97EA5"/>
    <w:rsid w:val="00AD04A2"/>
    <w:rsid w:val="00B34C40"/>
    <w:rsid w:val="00B565B5"/>
    <w:rsid w:val="00B868AE"/>
    <w:rsid w:val="00BE0826"/>
    <w:rsid w:val="00C62548"/>
    <w:rsid w:val="00CE3B6B"/>
    <w:rsid w:val="00D14389"/>
    <w:rsid w:val="00DB736B"/>
    <w:rsid w:val="00DD3F8B"/>
    <w:rsid w:val="00E560A8"/>
    <w:rsid w:val="00EA2E05"/>
    <w:rsid w:val="00F16EF3"/>
    <w:rsid w:val="00F5630F"/>
    <w:rsid w:val="00F71D9F"/>
    <w:rsid w:val="00F755E0"/>
    <w:rsid w:val="00FA4926"/>
    <w:rsid w:val="00F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A496"/>
  <w15:chartTrackingRefBased/>
  <w15:docId w15:val="{EADB3B76-88A3-4B3E-B611-298A4FE8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6F0"/>
    <w:pPr>
      <w:spacing w:before="120" w:after="120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6587"/>
    <w:pPr>
      <w:keepNext/>
      <w:keepLines/>
      <w:spacing w:before="240" w:after="0"/>
      <w:outlineLvl w:val="0"/>
    </w:pPr>
    <w:rPr>
      <w:rFonts w:eastAsiaTheme="majorEastAsia" w:cstheme="majorBidi"/>
      <w:b/>
      <w:color w:val="7C9163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777D"/>
    <w:pPr>
      <w:keepNext/>
      <w:keepLines/>
      <w:pBdr>
        <w:bottom w:val="single" w:sz="8" w:space="1" w:color="A5B592" w:themeColor="accent1"/>
      </w:pBdr>
      <w:spacing w:before="240" w:line="240" w:lineRule="auto"/>
      <w:outlineLvl w:val="1"/>
    </w:pPr>
    <w:rPr>
      <w:rFonts w:eastAsiaTheme="majorEastAsia" w:cstheme="majorBidi"/>
      <w:b/>
      <w:color w:val="7C9163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4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247726"/>
    <w:rPr>
      <w:rFonts w:cs="Gotham"/>
      <w:i/>
      <w:iCs/>
      <w:color w:val="000000"/>
      <w:sz w:val="15"/>
      <w:szCs w:val="15"/>
    </w:rPr>
  </w:style>
  <w:style w:type="paragraph" w:styleId="Ingenafstand">
    <w:name w:val="No Spacing"/>
    <w:uiPriority w:val="1"/>
    <w:qFormat/>
    <w:rsid w:val="0024772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06587"/>
    <w:rPr>
      <w:rFonts w:eastAsiaTheme="majorEastAsia" w:cstheme="majorBidi"/>
      <w:b/>
      <w:color w:val="7C9163" w:themeColor="accent1" w:themeShade="BF"/>
      <w:sz w:val="56"/>
      <w:szCs w:val="32"/>
    </w:rPr>
  </w:style>
  <w:style w:type="character" w:styleId="Hyperlink">
    <w:name w:val="Hyperlink"/>
    <w:basedOn w:val="Standardskrifttypeiafsnit"/>
    <w:uiPriority w:val="99"/>
    <w:unhideWhenUsed/>
    <w:rsid w:val="00DD3F8B"/>
    <w:rPr>
      <w:color w:val="8E58B6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DD3F8B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777D"/>
    <w:rPr>
      <w:rFonts w:eastAsiaTheme="majorEastAsia" w:cstheme="majorBidi"/>
      <w:b/>
      <w:color w:val="7C9163" w:themeColor="accent1" w:themeShade="BF"/>
      <w:sz w:val="26"/>
      <w:szCs w:val="26"/>
    </w:rPr>
  </w:style>
  <w:style w:type="paragraph" w:customStyle="1" w:styleId="Indryk2">
    <w:name w:val="Indryk2"/>
    <w:basedOn w:val="Normal"/>
    <w:link w:val="Indryk2Tegn"/>
    <w:autoRedefine/>
    <w:qFormat/>
    <w:rsid w:val="00801D8E"/>
    <w:pPr>
      <w:spacing w:line="264" w:lineRule="auto"/>
      <w:ind w:left="1843" w:hanging="1843"/>
    </w:pPr>
    <w:rPr>
      <w:rFonts w:cs="Times New Roman"/>
      <w:kern w:val="24"/>
      <w:lang w:eastAsia="da-DK"/>
      <w14:ligatures w14:val="standardContextual"/>
    </w:rPr>
  </w:style>
  <w:style w:type="character" w:customStyle="1" w:styleId="Indryk2Tegn">
    <w:name w:val="Indryk2 Tegn"/>
    <w:basedOn w:val="Standardskrifttypeiafsnit"/>
    <w:link w:val="Indryk2"/>
    <w:rsid w:val="00801D8E"/>
    <w:rPr>
      <w:rFonts w:cs="Times New Roman"/>
      <w:kern w:val="24"/>
      <w:lang w:eastAsia="da-DK"/>
      <w14:ligatures w14:val="standardContextual"/>
    </w:rPr>
  </w:style>
  <w:style w:type="paragraph" w:styleId="Listeafsnit">
    <w:name w:val="List Paragraph"/>
    <w:basedOn w:val="Normal"/>
    <w:uiPriority w:val="34"/>
    <w:qFormat/>
    <w:rsid w:val="00B868AE"/>
    <w:pPr>
      <w:numPr>
        <w:numId w:val="1"/>
      </w:numPr>
      <w:contextualSpacing/>
    </w:pPr>
    <w:rPr>
      <w:rFonts w:cstheme="minorHAnsi"/>
    </w:rPr>
  </w:style>
  <w:style w:type="paragraph" w:styleId="Sidehoved">
    <w:name w:val="header"/>
    <w:basedOn w:val="Normal"/>
    <w:link w:val="SidehovedTegn"/>
    <w:uiPriority w:val="99"/>
    <w:unhideWhenUsed/>
    <w:rsid w:val="0006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01C3"/>
  </w:style>
  <w:style w:type="paragraph" w:styleId="Sidefod">
    <w:name w:val="footer"/>
    <w:basedOn w:val="Normal"/>
    <w:link w:val="SidefodTegn"/>
    <w:uiPriority w:val="99"/>
    <w:unhideWhenUsed/>
    <w:rsid w:val="0006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01C3"/>
  </w:style>
  <w:style w:type="character" w:styleId="Ulstomtale">
    <w:name w:val="Unresolved Mention"/>
    <w:basedOn w:val="Standardskrifttypeiafsnit"/>
    <w:uiPriority w:val="99"/>
    <w:semiHidden/>
    <w:unhideWhenUsed/>
    <w:rsid w:val="00FA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@mail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m@mail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s\Desktop\v&#230;rkt&#248;jskasse\skabelon%20-%20p&#230;dagogmedhj&#230;l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8D2018EBCD407C8888F1F8C8ACC8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549F3B-C14E-43F3-8241-32C40BE25E1E}"/>
      </w:docPartPr>
      <w:docPartBody>
        <w:p w:rsidR="00E13E69" w:rsidRDefault="009968D0">
          <w:pPr>
            <w:pStyle w:val="FD8D2018EBCD407C8888F1F8C8ACC8AD"/>
          </w:pPr>
          <w:r w:rsidRPr="004F661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60FE442013A4174B1D3320E7C3A7B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7AAD6-5AC5-4A19-AF49-EA12675DBF2C}"/>
      </w:docPartPr>
      <w:docPartBody>
        <w:p w:rsidR="00E13E69" w:rsidRDefault="009968D0">
          <w:pPr>
            <w:pStyle w:val="B60FE442013A4174B1D3320E7C3A7B52"/>
          </w:pPr>
          <w:r w:rsidRPr="004F661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9EA6FC15E8E4DEB8CC3F37CE77EC7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B57260-A8C1-4EC6-BBE7-6D8A17D9DF50}"/>
      </w:docPartPr>
      <w:docPartBody>
        <w:p w:rsidR="00E13E69" w:rsidRDefault="009968D0">
          <w:pPr>
            <w:pStyle w:val="A9EA6FC15E8E4DEB8CC3F37CE77EC7A4"/>
          </w:pPr>
          <w:r w:rsidRPr="004F661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F4C856C814F43D791A2A61D0328BF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1A0E5E-50EF-4494-956D-21B11C04A80C}"/>
      </w:docPartPr>
      <w:docPartBody>
        <w:p w:rsidR="00E13E69" w:rsidRDefault="009968D0">
          <w:pPr>
            <w:pStyle w:val="CF4C856C814F43D791A2A61D0328BF68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C5C3C3AB643B4D0B95E678A6730EA5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07BF58-050A-466E-B4FC-167F383C1820}"/>
      </w:docPartPr>
      <w:docPartBody>
        <w:p w:rsidR="00E13E69" w:rsidRDefault="009968D0">
          <w:pPr>
            <w:pStyle w:val="C5C3C3AB643B4D0B95E678A6730EA594"/>
          </w:pPr>
          <w:r w:rsidRPr="00A4283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09ED6A84C43D4D59B83A70A6D53335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811A0E-78AB-4A02-B560-C028C70C9C04}"/>
      </w:docPartPr>
      <w:docPartBody>
        <w:p w:rsidR="00E13E69" w:rsidRDefault="009968D0">
          <w:pPr>
            <w:pStyle w:val="09ED6A84C43D4D59B83A70A6D53335A8"/>
          </w:pPr>
          <w:r w:rsidRPr="004F661B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D0"/>
    <w:rsid w:val="009968D0"/>
    <w:rsid w:val="00E1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FD8D2018EBCD407C8888F1F8C8ACC8AD">
    <w:name w:val="FD8D2018EBCD407C8888F1F8C8ACC8AD"/>
  </w:style>
  <w:style w:type="paragraph" w:customStyle="1" w:styleId="B60FE442013A4174B1D3320E7C3A7B52">
    <w:name w:val="B60FE442013A4174B1D3320E7C3A7B52"/>
  </w:style>
  <w:style w:type="paragraph" w:customStyle="1" w:styleId="A9EA6FC15E8E4DEB8CC3F37CE77EC7A4">
    <w:name w:val="A9EA6FC15E8E4DEB8CC3F37CE77EC7A4"/>
  </w:style>
  <w:style w:type="paragraph" w:customStyle="1" w:styleId="CF4C856C814F43D791A2A61D0328BF68">
    <w:name w:val="CF4C856C814F43D791A2A61D0328BF68"/>
  </w:style>
  <w:style w:type="paragraph" w:customStyle="1" w:styleId="C5C3C3AB643B4D0B95E678A6730EA594">
    <w:name w:val="C5C3C3AB643B4D0B95E678A6730EA594"/>
  </w:style>
  <w:style w:type="paragraph" w:customStyle="1" w:styleId="09ED6A84C43D4D59B83A70A6D53335A8">
    <w:name w:val="09ED6A84C43D4D59B83A70A6D5333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8AA8-EF93-4DA5-BFCB-B3FA0ACE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- pædagogmedhjælper.dotx</Template>
  <TotalTime>0</TotalTime>
  <Pages>1</Pages>
  <Words>258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Andreasen</dc:creator>
  <cp:keywords/>
  <dc:description/>
  <cp:lastModifiedBy>Vibeke Kold</cp:lastModifiedBy>
  <cp:revision>2</cp:revision>
  <cp:lastPrinted>2015-05-06T09:28:00Z</cp:lastPrinted>
  <dcterms:created xsi:type="dcterms:W3CDTF">2020-08-27T13:31:00Z</dcterms:created>
  <dcterms:modified xsi:type="dcterms:W3CDTF">2020-08-27T13:31:00Z</dcterms:modified>
</cp:coreProperties>
</file>